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EEB7" w14:textId="77777777" w:rsidR="00BA7160" w:rsidRPr="00040F21" w:rsidRDefault="00853063" w:rsidP="00BA7160">
      <w:pPr>
        <w:pStyle w:val="Antrats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510EF3C" wp14:editId="0510EF3D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EEB8" w14:textId="77777777" w:rsidR="00BA7160" w:rsidRPr="00040F21" w:rsidRDefault="00BA7160" w:rsidP="00BA7160">
      <w:pPr>
        <w:jc w:val="center"/>
        <w:rPr>
          <w:b/>
        </w:rPr>
      </w:pPr>
    </w:p>
    <w:p w14:paraId="0510EEB9" w14:textId="51E0D660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R</w:t>
      </w:r>
      <w:r w:rsidR="00586BC8">
        <w:rPr>
          <w:b/>
        </w:rPr>
        <w:t>OKIŠKIO RAJONO SAVIVALDYBĖS TAR</w:t>
      </w:r>
      <w:r w:rsidRPr="00040F21">
        <w:rPr>
          <w:b/>
        </w:rPr>
        <w:t>YBA</w:t>
      </w:r>
    </w:p>
    <w:p w14:paraId="0510EEBA" w14:textId="77777777" w:rsidR="00BA7160" w:rsidRPr="00040F21" w:rsidRDefault="00BA7160" w:rsidP="00BA7160">
      <w:pPr>
        <w:jc w:val="center"/>
        <w:rPr>
          <w:b/>
        </w:rPr>
      </w:pPr>
    </w:p>
    <w:p w14:paraId="0510EEBB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SPRENDIMAS</w:t>
      </w:r>
    </w:p>
    <w:p w14:paraId="0510EEBD" w14:textId="4A6143D9" w:rsidR="00BA7160" w:rsidRDefault="00DA749F" w:rsidP="00BA7160">
      <w:pPr>
        <w:jc w:val="center"/>
        <w:rPr>
          <w:b/>
        </w:rPr>
      </w:pPr>
      <w:r w:rsidRPr="00DA749F">
        <w:rPr>
          <w:b/>
        </w:rPr>
        <w:t>DĖL ROKIŠKIO RAJONO SENIŪNAIČIŲ IŠLAIDŲ, SUSIJUSIŲ SU JŲ</w:t>
      </w:r>
      <w:r w:rsidR="002971F2">
        <w:rPr>
          <w:b/>
        </w:rPr>
        <w:t xml:space="preserve"> KAIP SENIŪNAIČIŲ</w:t>
      </w:r>
      <w:r w:rsidRPr="00DA749F">
        <w:rPr>
          <w:b/>
        </w:rPr>
        <w:t xml:space="preserve"> VEIKLA, APMOKĖJIMO TVARKOS APRAŠO PATVIRTINIMO </w:t>
      </w:r>
    </w:p>
    <w:p w14:paraId="45DF11C3" w14:textId="77777777" w:rsidR="00DA749F" w:rsidRPr="00DA749F" w:rsidRDefault="00DA749F" w:rsidP="00BA7160">
      <w:pPr>
        <w:jc w:val="center"/>
        <w:rPr>
          <w:b/>
        </w:rPr>
      </w:pPr>
    </w:p>
    <w:p w14:paraId="0510EEBE" w14:textId="0788C4E1" w:rsidR="00BA7160" w:rsidRPr="00040F21" w:rsidRDefault="00BA7160" w:rsidP="00BA7160">
      <w:pPr>
        <w:jc w:val="center"/>
      </w:pPr>
      <w:r w:rsidRPr="00040F21">
        <w:t>202</w:t>
      </w:r>
      <w:r w:rsidR="005C401E">
        <w:t>3</w:t>
      </w:r>
      <w:r w:rsidRPr="00040F21">
        <w:t xml:space="preserve"> m. </w:t>
      </w:r>
      <w:r w:rsidR="002B7595">
        <w:t>birželio 29</w:t>
      </w:r>
      <w:r w:rsidRPr="00040F21">
        <w:t xml:space="preserve"> d. Nr. TS-</w:t>
      </w:r>
    </w:p>
    <w:p w14:paraId="0510EEBF" w14:textId="77777777" w:rsidR="00BA7160" w:rsidRPr="00040F21" w:rsidRDefault="00BA7160" w:rsidP="00BA7160">
      <w:pPr>
        <w:jc w:val="center"/>
      </w:pPr>
      <w:r w:rsidRPr="00040F21">
        <w:t>Rokiškis</w:t>
      </w:r>
    </w:p>
    <w:p w14:paraId="0510EEC0" w14:textId="77777777" w:rsidR="00BA7160" w:rsidRDefault="00BA7160" w:rsidP="00BA7160">
      <w:pPr>
        <w:jc w:val="center"/>
      </w:pPr>
    </w:p>
    <w:p w14:paraId="5EC3B78A" w14:textId="77777777" w:rsidR="004A63FA" w:rsidRPr="00040F21" w:rsidRDefault="004A63FA" w:rsidP="00BA7160">
      <w:pPr>
        <w:jc w:val="center"/>
      </w:pPr>
    </w:p>
    <w:p w14:paraId="0510EEC2" w14:textId="3F24C398" w:rsidR="00841885" w:rsidRPr="00F846DD" w:rsidRDefault="00BA7160" w:rsidP="004A63FA">
      <w:pPr>
        <w:ind w:firstLine="851"/>
        <w:jc w:val="both"/>
        <w:rPr>
          <w:i/>
        </w:rPr>
      </w:pPr>
      <w:r w:rsidRPr="000F18E6">
        <w:t xml:space="preserve">Vadovaudamasi </w:t>
      </w:r>
      <w:r w:rsidR="00EA2B0F" w:rsidRPr="000F18E6">
        <w:t xml:space="preserve">Lietuvos Respublikos vietos savivaldos įstatymo </w:t>
      </w:r>
      <w:r w:rsidR="00BE091F">
        <w:t>3</w:t>
      </w:r>
      <w:r w:rsidR="003C2D2F">
        <w:t>8</w:t>
      </w:r>
      <w:r w:rsidR="00EA2B0F" w:rsidRPr="000F18E6">
        <w:t xml:space="preserve"> straipsnio </w:t>
      </w:r>
      <w:r w:rsidR="00BE091F">
        <w:t>15 dalimi</w:t>
      </w:r>
      <w:r w:rsidR="00EA2B0F" w:rsidRPr="000F18E6">
        <w:t xml:space="preserve">, </w:t>
      </w:r>
      <w:r w:rsidR="00841885" w:rsidRPr="00F846DD">
        <w:t>Rokiškio rajono savivaldybės taryba n</w:t>
      </w:r>
      <w:r w:rsidRPr="00F846DD">
        <w:t xml:space="preserve"> u s p r e n d ž i a:</w:t>
      </w:r>
      <w:r w:rsidR="00876A29" w:rsidRPr="00F846DD">
        <w:rPr>
          <w:i/>
        </w:rPr>
        <w:t xml:space="preserve"> </w:t>
      </w:r>
    </w:p>
    <w:p w14:paraId="1D73EE23" w14:textId="56854B0D" w:rsidR="00586BC8" w:rsidRPr="004A63FA" w:rsidRDefault="00863224" w:rsidP="004A63FA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Patvirtinti Rokiškio rajono savivaldybės seniūnaičių išlaidų, susijusių su jų</w:t>
      </w:r>
      <w:r w:rsidR="0047297C">
        <w:rPr>
          <w:color w:val="000000"/>
          <w:shd w:val="clear" w:color="auto" w:fill="FFFFFF"/>
        </w:rPr>
        <w:t xml:space="preserve">, kaip seniūnaičių </w:t>
      </w:r>
      <w:r>
        <w:rPr>
          <w:color w:val="000000"/>
          <w:shd w:val="clear" w:color="auto" w:fill="FFFFFF"/>
        </w:rPr>
        <w:t>veikla, apmokėjimo tvarkos aprašą (pridedama).</w:t>
      </w:r>
      <w:r>
        <w:t xml:space="preserve"> </w:t>
      </w:r>
    </w:p>
    <w:p w14:paraId="64573C5E" w14:textId="529D27CF" w:rsidR="0047297C" w:rsidRDefault="0047297C" w:rsidP="004A63FA">
      <w:pPr>
        <w:ind w:firstLine="851"/>
        <w:jc w:val="both"/>
        <w:rPr>
          <w:color w:val="000000"/>
          <w:shd w:val="clear" w:color="auto" w:fill="FFFFFF"/>
        </w:rPr>
      </w:pPr>
      <w:r>
        <w:t xml:space="preserve">2. </w:t>
      </w:r>
      <w:r>
        <w:rPr>
          <w:color w:val="000000"/>
          <w:shd w:val="clear" w:color="auto" w:fill="FFFFFF"/>
        </w:rPr>
        <w:t xml:space="preserve">Nustatyti seniūnaičio su jo, kaip seniūnaičio, veikla susijusių kanceliarijos, pašto, telefono, interneto ryšio, transporto išlaidų išmokos dydį </w:t>
      </w:r>
      <w:r w:rsidR="008C17AF">
        <w:rPr>
          <w:color w:val="000000"/>
          <w:shd w:val="clear" w:color="auto" w:fill="FFFFFF"/>
        </w:rPr>
        <w:t xml:space="preserve">2023 </w:t>
      </w:r>
      <w:r>
        <w:rPr>
          <w:color w:val="000000"/>
          <w:shd w:val="clear" w:color="auto" w:fill="FFFFFF"/>
        </w:rPr>
        <w:t>metams – 100 (vienas šimtas eur</w:t>
      </w:r>
      <w:r w:rsidR="00715980">
        <w:rPr>
          <w:color w:val="000000"/>
          <w:shd w:val="clear" w:color="auto" w:fill="FFFFFF"/>
        </w:rPr>
        <w:t>ų</w:t>
      </w:r>
      <w:r>
        <w:rPr>
          <w:color w:val="000000"/>
          <w:shd w:val="clear" w:color="auto" w:fill="FFFFFF"/>
        </w:rPr>
        <w:t>)  Eur</w:t>
      </w:r>
      <w:r w:rsidR="008C17AF">
        <w:rPr>
          <w:color w:val="000000"/>
          <w:shd w:val="clear" w:color="auto" w:fill="FFFFFF"/>
        </w:rPr>
        <w:t xml:space="preserve">, nuo 2024 m. sausio 1 d. – metams – 200 Eur (du šimtus eurų) </w:t>
      </w:r>
      <w:r>
        <w:rPr>
          <w:color w:val="000000"/>
          <w:shd w:val="clear" w:color="auto" w:fill="FFFFFF"/>
        </w:rPr>
        <w:t xml:space="preserve">atsiskaitytinai. </w:t>
      </w:r>
    </w:p>
    <w:p w14:paraId="68FB7315" w14:textId="7A08A054" w:rsidR="0047297C" w:rsidRDefault="00715980" w:rsidP="004A63FA">
      <w:pPr>
        <w:ind w:firstLine="851"/>
        <w:jc w:val="both"/>
      </w:pPr>
      <w:r>
        <w:t xml:space="preserve">3. Nustatyti, kad šis sprendimas įsigalioja 2023 m. liepos 1 d. </w:t>
      </w:r>
    </w:p>
    <w:p w14:paraId="404BE182" w14:textId="77777777" w:rsidR="00D75513" w:rsidRDefault="00D75513" w:rsidP="003C3C4D">
      <w:pPr>
        <w:spacing w:line="360" w:lineRule="auto"/>
        <w:jc w:val="both"/>
      </w:pPr>
    </w:p>
    <w:p w14:paraId="3A17148A" w14:textId="77777777" w:rsidR="00D75513" w:rsidRDefault="00D75513" w:rsidP="003C3C4D">
      <w:pPr>
        <w:spacing w:line="360" w:lineRule="auto"/>
        <w:jc w:val="both"/>
      </w:pPr>
    </w:p>
    <w:p w14:paraId="227BC395" w14:textId="77777777" w:rsidR="00D75513" w:rsidRDefault="00D75513" w:rsidP="003C3C4D">
      <w:pPr>
        <w:spacing w:line="360" w:lineRule="auto"/>
        <w:jc w:val="both"/>
      </w:pPr>
    </w:p>
    <w:p w14:paraId="0510EED2" w14:textId="77777777" w:rsidR="00BA7160" w:rsidRPr="00040F21" w:rsidRDefault="00BA7160" w:rsidP="003C3C4D">
      <w:pPr>
        <w:spacing w:line="360" w:lineRule="auto"/>
        <w:jc w:val="both"/>
      </w:pPr>
      <w:r w:rsidRPr="00040F21">
        <w:t>Savivaldybės meras</w:t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  <w:t>Ramūnas Godeliauskas</w:t>
      </w:r>
    </w:p>
    <w:p w14:paraId="6069C906" w14:textId="77777777" w:rsidR="00586BC8" w:rsidRDefault="00586BC8" w:rsidP="003C3C4D">
      <w:pPr>
        <w:spacing w:line="360" w:lineRule="auto"/>
        <w:jc w:val="both"/>
      </w:pPr>
    </w:p>
    <w:p w14:paraId="5551CB76" w14:textId="77777777" w:rsidR="00586BC8" w:rsidRDefault="00586BC8" w:rsidP="003C3C4D">
      <w:pPr>
        <w:spacing w:line="360" w:lineRule="auto"/>
        <w:jc w:val="both"/>
      </w:pPr>
    </w:p>
    <w:p w14:paraId="3DF7575E" w14:textId="77777777" w:rsidR="00586BC8" w:rsidRDefault="00586BC8" w:rsidP="003C3C4D">
      <w:pPr>
        <w:spacing w:line="360" w:lineRule="auto"/>
        <w:jc w:val="both"/>
      </w:pPr>
    </w:p>
    <w:p w14:paraId="54DF8165" w14:textId="77777777" w:rsidR="00586BC8" w:rsidRDefault="00586BC8" w:rsidP="003C3C4D">
      <w:pPr>
        <w:spacing w:line="360" w:lineRule="auto"/>
        <w:jc w:val="both"/>
      </w:pPr>
    </w:p>
    <w:p w14:paraId="03838484" w14:textId="77777777" w:rsidR="00586BC8" w:rsidRDefault="00586BC8" w:rsidP="003C3C4D">
      <w:pPr>
        <w:spacing w:line="360" w:lineRule="auto"/>
        <w:jc w:val="both"/>
      </w:pPr>
    </w:p>
    <w:p w14:paraId="7D5E86E5" w14:textId="77777777" w:rsidR="00D15858" w:rsidRDefault="00D15858" w:rsidP="00F50FE8">
      <w:pPr>
        <w:spacing w:line="360" w:lineRule="auto"/>
        <w:jc w:val="both"/>
      </w:pPr>
    </w:p>
    <w:p w14:paraId="2E69F9ED" w14:textId="77777777" w:rsidR="00D15858" w:rsidRDefault="00D15858" w:rsidP="00F50FE8">
      <w:pPr>
        <w:spacing w:line="360" w:lineRule="auto"/>
        <w:jc w:val="both"/>
      </w:pPr>
    </w:p>
    <w:p w14:paraId="32A5C0F4" w14:textId="77777777" w:rsidR="00D15858" w:rsidRDefault="00D15858" w:rsidP="00F50FE8">
      <w:pPr>
        <w:spacing w:line="360" w:lineRule="auto"/>
        <w:jc w:val="both"/>
      </w:pPr>
    </w:p>
    <w:p w14:paraId="1BE831E6" w14:textId="77777777" w:rsidR="00D15858" w:rsidRDefault="00D15858" w:rsidP="00F50FE8">
      <w:pPr>
        <w:spacing w:line="360" w:lineRule="auto"/>
        <w:jc w:val="both"/>
      </w:pPr>
    </w:p>
    <w:p w14:paraId="35CF158E" w14:textId="77777777" w:rsidR="00D15858" w:rsidRDefault="00D15858" w:rsidP="00F50FE8">
      <w:pPr>
        <w:spacing w:line="360" w:lineRule="auto"/>
        <w:jc w:val="both"/>
      </w:pPr>
    </w:p>
    <w:p w14:paraId="647AA99F" w14:textId="77777777" w:rsidR="00D15858" w:rsidRDefault="00D15858" w:rsidP="00F50FE8">
      <w:pPr>
        <w:spacing w:line="360" w:lineRule="auto"/>
        <w:jc w:val="both"/>
      </w:pPr>
    </w:p>
    <w:p w14:paraId="50CA2C13" w14:textId="77777777" w:rsidR="00D15858" w:rsidRDefault="00D15858" w:rsidP="00F50FE8">
      <w:pPr>
        <w:spacing w:line="360" w:lineRule="auto"/>
        <w:jc w:val="both"/>
      </w:pPr>
    </w:p>
    <w:p w14:paraId="7709C3A5" w14:textId="77777777" w:rsidR="00D15858" w:rsidRDefault="00D15858" w:rsidP="00F50FE8">
      <w:pPr>
        <w:spacing w:line="360" w:lineRule="auto"/>
        <w:jc w:val="both"/>
      </w:pPr>
    </w:p>
    <w:p w14:paraId="4CA37C9D" w14:textId="77777777" w:rsidR="00D15858" w:rsidRDefault="00D15858" w:rsidP="00F50FE8">
      <w:pPr>
        <w:spacing w:line="360" w:lineRule="auto"/>
        <w:jc w:val="both"/>
      </w:pPr>
    </w:p>
    <w:p w14:paraId="78CFD68B" w14:textId="27FC66BE" w:rsidR="00D535CF" w:rsidRDefault="00D616E1" w:rsidP="00F50FE8">
      <w:pPr>
        <w:spacing w:line="360" w:lineRule="auto"/>
        <w:jc w:val="both"/>
        <w:rPr>
          <w:color w:val="000000"/>
          <w:shd w:val="clear" w:color="auto" w:fill="FFFFFF"/>
        </w:rPr>
      </w:pPr>
      <w:r>
        <w:t>R</w:t>
      </w:r>
      <w:r w:rsidR="009D0D99">
        <w:t>ūta Dilienė</w:t>
      </w:r>
    </w:p>
    <w:sectPr w:rsidR="00D535CF" w:rsidSect="00A71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5FC9" w14:textId="77777777" w:rsidR="00F55368" w:rsidRDefault="00F55368" w:rsidP="00BA7160">
      <w:r>
        <w:separator/>
      </w:r>
    </w:p>
  </w:endnote>
  <w:endnote w:type="continuationSeparator" w:id="0">
    <w:p w14:paraId="3759F1ED" w14:textId="77777777" w:rsidR="00F55368" w:rsidRDefault="00F55368" w:rsidP="00B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5" w14:textId="77777777" w:rsidR="00A96B16" w:rsidRDefault="00A96B1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510EF46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7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9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B92D" w14:textId="77777777" w:rsidR="00F55368" w:rsidRDefault="00F55368" w:rsidP="00BA7160">
      <w:r>
        <w:separator/>
      </w:r>
    </w:p>
  </w:footnote>
  <w:footnote w:type="continuationSeparator" w:id="0">
    <w:p w14:paraId="57A35BD0" w14:textId="77777777" w:rsidR="00F55368" w:rsidRDefault="00F55368" w:rsidP="00B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2" w14:textId="77777777" w:rsidR="00A96B16" w:rsidRDefault="00A96B1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510EF43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B33C" w14:textId="06BC365A" w:rsidR="00E945A9" w:rsidRPr="00E945A9" w:rsidRDefault="00E945A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8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4ED"/>
    <w:multiLevelType w:val="hybridMultilevel"/>
    <w:tmpl w:val="0BA0533E"/>
    <w:lvl w:ilvl="0" w:tplc="6F52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4948"/>
    <w:multiLevelType w:val="hybridMultilevel"/>
    <w:tmpl w:val="751ACF0C"/>
    <w:lvl w:ilvl="0" w:tplc="F5BCF58A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21272"/>
    <w:multiLevelType w:val="multilevel"/>
    <w:tmpl w:val="0427001F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2" w:hanging="432"/>
      </w:pPr>
    </w:lvl>
    <w:lvl w:ilvl="2">
      <w:start w:val="1"/>
      <w:numFmt w:val="decimal"/>
      <w:lvlText w:val="%1.%2.%3."/>
      <w:lvlJc w:val="left"/>
      <w:pPr>
        <w:ind w:left="6044" w:hanging="504"/>
      </w:pPr>
    </w:lvl>
    <w:lvl w:ilvl="3">
      <w:start w:val="1"/>
      <w:numFmt w:val="decimal"/>
      <w:lvlText w:val="%1.%2.%3.%4."/>
      <w:lvlJc w:val="left"/>
      <w:pPr>
        <w:ind w:left="6548" w:hanging="648"/>
      </w:pPr>
    </w:lvl>
    <w:lvl w:ilvl="4">
      <w:start w:val="1"/>
      <w:numFmt w:val="decimal"/>
      <w:lvlText w:val="%1.%2.%3.%4.%5."/>
      <w:lvlJc w:val="left"/>
      <w:pPr>
        <w:ind w:left="7052" w:hanging="792"/>
      </w:pPr>
    </w:lvl>
    <w:lvl w:ilvl="5">
      <w:start w:val="1"/>
      <w:numFmt w:val="decimal"/>
      <w:lvlText w:val="%1.%2.%3.%4.%5.%6."/>
      <w:lvlJc w:val="left"/>
      <w:pPr>
        <w:ind w:left="7556" w:hanging="936"/>
      </w:pPr>
    </w:lvl>
    <w:lvl w:ilvl="6">
      <w:start w:val="1"/>
      <w:numFmt w:val="decimal"/>
      <w:lvlText w:val="%1.%2.%3.%4.%5.%6.%7."/>
      <w:lvlJc w:val="left"/>
      <w:pPr>
        <w:ind w:left="8060" w:hanging="1080"/>
      </w:pPr>
    </w:lvl>
    <w:lvl w:ilvl="7">
      <w:start w:val="1"/>
      <w:numFmt w:val="decimal"/>
      <w:lvlText w:val="%1.%2.%3.%4.%5.%6.%7.%8."/>
      <w:lvlJc w:val="left"/>
      <w:pPr>
        <w:ind w:left="8564" w:hanging="1224"/>
      </w:pPr>
    </w:lvl>
    <w:lvl w:ilvl="8">
      <w:start w:val="1"/>
      <w:numFmt w:val="decimal"/>
      <w:lvlText w:val="%1.%2.%3.%4.%5.%6.%7.%8.%9."/>
      <w:lvlJc w:val="left"/>
      <w:pPr>
        <w:ind w:left="9140" w:hanging="1440"/>
      </w:pPr>
    </w:lvl>
  </w:abstractNum>
  <w:abstractNum w:abstractNumId="4" w15:restartNumberingAfterBreak="0">
    <w:nsid w:val="484D02F4"/>
    <w:multiLevelType w:val="hybridMultilevel"/>
    <w:tmpl w:val="F370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F4C2F"/>
    <w:multiLevelType w:val="hybridMultilevel"/>
    <w:tmpl w:val="8772CAA8"/>
    <w:lvl w:ilvl="0" w:tplc="84424222">
      <w:start w:val="1"/>
      <w:numFmt w:val="bullet"/>
      <w:lvlText w:val="–"/>
      <w:lvlJc w:val="left"/>
      <w:pPr>
        <w:ind w:left="319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714E1743"/>
    <w:multiLevelType w:val="hybridMultilevel"/>
    <w:tmpl w:val="581CB592"/>
    <w:lvl w:ilvl="0" w:tplc="08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7FCD2F86"/>
    <w:multiLevelType w:val="hybridMultilevel"/>
    <w:tmpl w:val="6EC4D5C4"/>
    <w:lvl w:ilvl="0" w:tplc="59A44B4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3476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102789">
    <w:abstractNumId w:val="4"/>
  </w:num>
  <w:num w:numId="3" w16cid:durableId="1361467561">
    <w:abstractNumId w:val="1"/>
  </w:num>
  <w:num w:numId="4" w16cid:durableId="1493792014">
    <w:abstractNumId w:val="4"/>
  </w:num>
  <w:num w:numId="5" w16cid:durableId="1183087503">
    <w:abstractNumId w:val="6"/>
  </w:num>
  <w:num w:numId="6" w16cid:durableId="1582135526">
    <w:abstractNumId w:val="0"/>
  </w:num>
  <w:num w:numId="7" w16cid:durableId="1034619033">
    <w:abstractNumId w:val="3"/>
  </w:num>
  <w:num w:numId="8" w16cid:durableId="1514490442">
    <w:abstractNumId w:val="7"/>
  </w:num>
  <w:num w:numId="9" w16cid:durableId="1386955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3"/>
    <w:rsid w:val="00012D81"/>
    <w:rsid w:val="00013CCC"/>
    <w:rsid w:val="000229EE"/>
    <w:rsid w:val="00040F21"/>
    <w:rsid w:val="00051676"/>
    <w:rsid w:val="00052BEB"/>
    <w:rsid w:val="00062D4E"/>
    <w:rsid w:val="0006636B"/>
    <w:rsid w:val="00070F8A"/>
    <w:rsid w:val="00075956"/>
    <w:rsid w:val="00083F2F"/>
    <w:rsid w:val="0008758A"/>
    <w:rsid w:val="00091034"/>
    <w:rsid w:val="0009671C"/>
    <w:rsid w:val="000A5C6F"/>
    <w:rsid w:val="000B2843"/>
    <w:rsid w:val="000B3A9A"/>
    <w:rsid w:val="000D74CD"/>
    <w:rsid w:val="000F02A7"/>
    <w:rsid w:val="000F18E6"/>
    <w:rsid w:val="00111F0A"/>
    <w:rsid w:val="00113515"/>
    <w:rsid w:val="00115C47"/>
    <w:rsid w:val="00136BAF"/>
    <w:rsid w:val="001443EB"/>
    <w:rsid w:val="00146CC9"/>
    <w:rsid w:val="00152F91"/>
    <w:rsid w:val="00153A82"/>
    <w:rsid w:val="001579EC"/>
    <w:rsid w:val="00160A61"/>
    <w:rsid w:val="00165EAD"/>
    <w:rsid w:val="00173E83"/>
    <w:rsid w:val="00176601"/>
    <w:rsid w:val="00182F15"/>
    <w:rsid w:val="001A67B9"/>
    <w:rsid w:val="001B5322"/>
    <w:rsid w:val="001B7F9F"/>
    <w:rsid w:val="001D64C7"/>
    <w:rsid w:val="001D6F82"/>
    <w:rsid w:val="00200DE6"/>
    <w:rsid w:val="00205F37"/>
    <w:rsid w:val="0021282D"/>
    <w:rsid w:val="00212A2B"/>
    <w:rsid w:val="00213985"/>
    <w:rsid w:val="0023400B"/>
    <w:rsid w:val="00257B5F"/>
    <w:rsid w:val="00282521"/>
    <w:rsid w:val="002971F2"/>
    <w:rsid w:val="002A3628"/>
    <w:rsid w:val="002A69D2"/>
    <w:rsid w:val="002B7117"/>
    <w:rsid w:val="002B7595"/>
    <w:rsid w:val="002C2757"/>
    <w:rsid w:val="002D60CD"/>
    <w:rsid w:val="002E1294"/>
    <w:rsid w:val="002E2F77"/>
    <w:rsid w:val="002F1198"/>
    <w:rsid w:val="002F5EF2"/>
    <w:rsid w:val="003232F2"/>
    <w:rsid w:val="003242B6"/>
    <w:rsid w:val="00325F03"/>
    <w:rsid w:val="00327104"/>
    <w:rsid w:val="00334C61"/>
    <w:rsid w:val="003364F0"/>
    <w:rsid w:val="00336615"/>
    <w:rsid w:val="00346B82"/>
    <w:rsid w:val="00350A9D"/>
    <w:rsid w:val="00351B81"/>
    <w:rsid w:val="00355BCA"/>
    <w:rsid w:val="003778A2"/>
    <w:rsid w:val="0038191B"/>
    <w:rsid w:val="003830CA"/>
    <w:rsid w:val="003A2082"/>
    <w:rsid w:val="003A3B6A"/>
    <w:rsid w:val="003A61C6"/>
    <w:rsid w:val="003A7E04"/>
    <w:rsid w:val="003C2D2F"/>
    <w:rsid w:val="003C3C4D"/>
    <w:rsid w:val="003E35F9"/>
    <w:rsid w:val="003E509C"/>
    <w:rsid w:val="003F789F"/>
    <w:rsid w:val="004027D4"/>
    <w:rsid w:val="0040384D"/>
    <w:rsid w:val="00414554"/>
    <w:rsid w:val="004147A5"/>
    <w:rsid w:val="00415996"/>
    <w:rsid w:val="00430699"/>
    <w:rsid w:val="004407FC"/>
    <w:rsid w:val="00462546"/>
    <w:rsid w:val="0046278C"/>
    <w:rsid w:val="0047297C"/>
    <w:rsid w:val="004766BE"/>
    <w:rsid w:val="00480A1F"/>
    <w:rsid w:val="0048258B"/>
    <w:rsid w:val="00490D38"/>
    <w:rsid w:val="00492AD5"/>
    <w:rsid w:val="004A1A23"/>
    <w:rsid w:val="004A3976"/>
    <w:rsid w:val="004A63FA"/>
    <w:rsid w:val="004A6737"/>
    <w:rsid w:val="004A7914"/>
    <w:rsid w:val="004C792E"/>
    <w:rsid w:val="004D6EDA"/>
    <w:rsid w:val="004F27AF"/>
    <w:rsid w:val="00507573"/>
    <w:rsid w:val="00507E90"/>
    <w:rsid w:val="00520C63"/>
    <w:rsid w:val="00523A6F"/>
    <w:rsid w:val="00537333"/>
    <w:rsid w:val="0056178E"/>
    <w:rsid w:val="00574DB1"/>
    <w:rsid w:val="00586BC8"/>
    <w:rsid w:val="005915C2"/>
    <w:rsid w:val="00594558"/>
    <w:rsid w:val="005B4485"/>
    <w:rsid w:val="005C401E"/>
    <w:rsid w:val="005D4BC7"/>
    <w:rsid w:val="005E5702"/>
    <w:rsid w:val="005F452C"/>
    <w:rsid w:val="005F7C67"/>
    <w:rsid w:val="006124E1"/>
    <w:rsid w:val="00613974"/>
    <w:rsid w:val="0064433E"/>
    <w:rsid w:val="00655AA8"/>
    <w:rsid w:val="00657B4D"/>
    <w:rsid w:val="00661516"/>
    <w:rsid w:val="00661B5B"/>
    <w:rsid w:val="00666681"/>
    <w:rsid w:val="00697277"/>
    <w:rsid w:val="006A63E8"/>
    <w:rsid w:val="006B15E8"/>
    <w:rsid w:val="006B50B9"/>
    <w:rsid w:val="006E706C"/>
    <w:rsid w:val="006F26EA"/>
    <w:rsid w:val="006F2B87"/>
    <w:rsid w:val="006F4869"/>
    <w:rsid w:val="00704390"/>
    <w:rsid w:val="0070544F"/>
    <w:rsid w:val="00715980"/>
    <w:rsid w:val="00715DA0"/>
    <w:rsid w:val="00741C19"/>
    <w:rsid w:val="007435A3"/>
    <w:rsid w:val="0074668F"/>
    <w:rsid w:val="00750310"/>
    <w:rsid w:val="00750748"/>
    <w:rsid w:val="007714C2"/>
    <w:rsid w:val="00771C5D"/>
    <w:rsid w:val="007732B5"/>
    <w:rsid w:val="00775454"/>
    <w:rsid w:val="00776A38"/>
    <w:rsid w:val="0079228A"/>
    <w:rsid w:val="007A09F8"/>
    <w:rsid w:val="007A5E6C"/>
    <w:rsid w:val="007C1D67"/>
    <w:rsid w:val="007D2D2F"/>
    <w:rsid w:val="007E4CE7"/>
    <w:rsid w:val="007F16BB"/>
    <w:rsid w:val="00802EF2"/>
    <w:rsid w:val="0080652B"/>
    <w:rsid w:val="00815AED"/>
    <w:rsid w:val="00826543"/>
    <w:rsid w:val="00841885"/>
    <w:rsid w:val="00853063"/>
    <w:rsid w:val="00862A38"/>
    <w:rsid w:val="00863224"/>
    <w:rsid w:val="00876A29"/>
    <w:rsid w:val="0088682B"/>
    <w:rsid w:val="008A488A"/>
    <w:rsid w:val="008C15B7"/>
    <w:rsid w:val="008C17AF"/>
    <w:rsid w:val="008D0A59"/>
    <w:rsid w:val="008D54EF"/>
    <w:rsid w:val="008F33BA"/>
    <w:rsid w:val="008F7B77"/>
    <w:rsid w:val="00902D06"/>
    <w:rsid w:val="0090673D"/>
    <w:rsid w:val="00933346"/>
    <w:rsid w:val="00937D99"/>
    <w:rsid w:val="00941525"/>
    <w:rsid w:val="00963ABF"/>
    <w:rsid w:val="00983F3A"/>
    <w:rsid w:val="00991566"/>
    <w:rsid w:val="0099322F"/>
    <w:rsid w:val="00993976"/>
    <w:rsid w:val="0099764A"/>
    <w:rsid w:val="009A2FD2"/>
    <w:rsid w:val="009A3AB6"/>
    <w:rsid w:val="009A5AB5"/>
    <w:rsid w:val="009A6E6E"/>
    <w:rsid w:val="009B414E"/>
    <w:rsid w:val="009D0D20"/>
    <w:rsid w:val="009D0D99"/>
    <w:rsid w:val="009E18CC"/>
    <w:rsid w:val="009E48D8"/>
    <w:rsid w:val="00A059D9"/>
    <w:rsid w:val="00A066A1"/>
    <w:rsid w:val="00A10913"/>
    <w:rsid w:val="00A133C9"/>
    <w:rsid w:val="00A15678"/>
    <w:rsid w:val="00A21DA5"/>
    <w:rsid w:val="00A2587B"/>
    <w:rsid w:val="00A31117"/>
    <w:rsid w:val="00A53217"/>
    <w:rsid w:val="00A53ED7"/>
    <w:rsid w:val="00A558DB"/>
    <w:rsid w:val="00A63D5D"/>
    <w:rsid w:val="00A65A9D"/>
    <w:rsid w:val="00A672B1"/>
    <w:rsid w:val="00A71AED"/>
    <w:rsid w:val="00A72FCF"/>
    <w:rsid w:val="00A740ED"/>
    <w:rsid w:val="00A75587"/>
    <w:rsid w:val="00A853FD"/>
    <w:rsid w:val="00A904CF"/>
    <w:rsid w:val="00A96B16"/>
    <w:rsid w:val="00AA632E"/>
    <w:rsid w:val="00AB26BD"/>
    <w:rsid w:val="00AC0A19"/>
    <w:rsid w:val="00AF5A48"/>
    <w:rsid w:val="00B047C6"/>
    <w:rsid w:val="00B05AFB"/>
    <w:rsid w:val="00B071A1"/>
    <w:rsid w:val="00B11406"/>
    <w:rsid w:val="00B206D5"/>
    <w:rsid w:val="00B336D2"/>
    <w:rsid w:val="00B37FF7"/>
    <w:rsid w:val="00B575AC"/>
    <w:rsid w:val="00B66A4D"/>
    <w:rsid w:val="00B850BE"/>
    <w:rsid w:val="00B92F80"/>
    <w:rsid w:val="00B9381E"/>
    <w:rsid w:val="00BA7160"/>
    <w:rsid w:val="00BB19C8"/>
    <w:rsid w:val="00BC3CF9"/>
    <w:rsid w:val="00BC4AD0"/>
    <w:rsid w:val="00BD061D"/>
    <w:rsid w:val="00BE01DA"/>
    <w:rsid w:val="00BE091F"/>
    <w:rsid w:val="00BE3DF9"/>
    <w:rsid w:val="00BE74AC"/>
    <w:rsid w:val="00C06E59"/>
    <w:rsid w:val="00C07B73"/>
    <w:rsid w:val="00C15B7F"/>
    <w:rsid w:val="00C21835"/>
    <w:rsid w:val="00C43F95"/>
    <w:rsid w:val="00C55AC0"/>
    <w:rsid w:val="00C5681E"/>
    <w:rsid w:val="00C631E8"/>
    <w:rsid w:val="00C63519"/>
    <w:rsid w:val="00C90C06"/>
    <w:rsid w:val="00C96D93"/>
    <w:rsid w:val="00CC1920"/>
    <w:rsid w:val="00CC30C8"/>
    <w:rsid w:val="00CD491D"/>
    <w:rsid w:val="00CD6288"/>
    <w:rsid w:val="00CE6D55"/>
    <w:rsid w:val="00CF79DE"/>
    <w:rsid w:val="00D10C17"/>
    <w:rsid w:val="00D15858"/>
    <w:rsid w:val="00D2464C"/>
    <w:rsid w:val="00D3681B"/>
    <w:rsid w:val="00D45032"/>
    <w:rsid w:val="00D50A23"/>
    <w:rsid w:val="00D535CF"/>
    <w:rsid w:val="00D56D3A"/>
    <w:rsid w:val="00D616E1"/>
    <w:rsid w:val="00D75513"/>
    <w:rsid w:val="00D83458"/>
    <w:rsid w:val="00D84838"/>
    <w:rsid w:val="00DA749F"/>
    <w:rsid w:val="00DB177D"/>
    <w:rsid w:val="00DB5ECD"/>
    <w:rsid w:val="00DD104C"/>
    <w:rsid w:val="00E00B25"/>
    <w:rsid w:val="00E37650"/>
    <w:rsid w:val="00E44804"/>
    <w:rsid w:val="00E50812"/>
    <w:rsid w:val="00E55029"/>
    <w:rsid w:val="00E57258"/>
    <w:rsid w:val="00E945A9"/>
    <w:rsid w:val="00EA2B0F"/>
    <w:rsid w:val="00EB0F51"/>
    <w:rsid w:val="00EC4EAD"/>
    <w:rsid w:val="00ED27D2"/>
    <w:rsid w:val="00ED3E19"/>
    <w:rsid w:val="00EE2087"/>
    <w:rsid w:val="00EE57E4"/>
    <w:rsid w:val="00F4222B"/>
    <w:rsid w:val="00F47CCA"/>
    <w:rsid w:val="00F50FE8"/>
    <w:rsid w:val="00F55368"/>
    <w:rsid w:val="00F60FC7"/>
    <w:rsid w:val="00F64A88"/>
    <w:rsid w:val="00F672BB"/>
    <w:rsid w:val="00F846DD"/>
    <w:rsid w:val="00F96AC3"/>
    <w:rsid w:val="00FB756E"/>
    <w:rsid w:val="00FC32D6"/>
    <w:rsid w:val="00FD13C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EEB7"/>
  <w15:docId w15:val="{BA974E97-CFD9-4B77-B452-05F55312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nhideWhenUsed/>
    <w:rsid w:val="00BA7160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link w:val="Antrats"/>
    <w:rsid w:val="00BA7160"/>
    <w:rPr>
      <w:sz w:val="24"/>
      <w:szCs w:val="24"/>
      <w:lang w:val="en-US" w:eastAsia="ar-SA"/>
    </w:rPr>
  </w:style>
  <w:style w:type="character" w:styleId="Hipersaitas">
    <w:name w:val="Hyperlink"/>
    <w:uiPriority w:val="99"/>
    <w:unhideWhenUsed/>
    <w:rsid w:val="00BA7160"/>
    <w:rPr>
      <w:color w:val="0000FF"/>
      <w:u w:val="single"/>
    </w:rPr>
  </w:style>
  <w:style w:type="paragraph" w:styleId="Sraopastraipa">
    <w:name w:val="List Paragraph"/>
    <w:basedOn w:val="prastasis"/>
    <w:qFormat/>
    <w:rsid w:val="00BA7160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A7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A7160"/>
  </w:style>
  <w:style w:type="table" w:styleId="Lentelstinklelis">
    <w:name w:val="Table Grid"/>
    <w:basedOn w:val="prastojilentel"/>
    <w:rsid w:val="003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B5E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EC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actip">
    <w:name w:val="tactip"/>
    <w:basedOn w:val="prastasis"/>
    <w:rsid w:val="00ED27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ajtip">
    <w:name w:val="tajtip"/>
    <w:basedOn w:val="prastasis"/>
    <w:rsid w:val="00862A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27%20Seniunaiciu%20rinkimo%20tvarkos%20apra&#353;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2023-04-27 Seniunaiciu rinkimo tvarkos aprašas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922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http://www.rokiskis/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Rūta Dilienė</dc:creator>
  <cp:lastModifiedBy>Rasa Virbalienė</cp:lastModifiedBy>
  <cp:revision>3</cp:revision>
  <cp:lastPrinted>2009-05-19T05:11:00Z</cp:lastPrinted>
  <dcterms:created xsi:type="dcterms:W3CDTF">2023-06-28T13:47:00Z</dcterms:created>
  <dcterms:modified xsi:type="dcterms:W3CDTF">2023-06-28T13:48:00Z</dcterms:modified>
</cp:coreProperties>
</file>